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A831" w14:textId="68EB6850" w:rsidR="00896583" w:rsidRPr="005F4C6E" w:rsidRDefault="00D06CFF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5F4C6E">
        <w:rPr>
          <w:rFonts w:ascii="Arial" w:hAnsi="Arial" w:cs="Arial"/>
          <w:b/>
          <w:bCs/>
          <w:sz w:val="22"/>
          <w:szCs w:val="22"/>
          <w:lang w:val="nl-NL"/>
        </w:rPr>
        <w:t>B</w:t>
      </w:r>
      <w:r w:rsidR="00896583" w:rsidRPr="005F4C6E">
        <w:rPr>
          <w:rFonts w:ascii="Arial" w:hAnsi="Arial" w:cs="Arial"/>
          <w:b/>
          <w:bCs/>
          <w:sz w:val="22"/>
          <w:szCs w:val="22"/>
          <w:lang w:val="nl-NL"/>
        </w:rPr>
        <w:t xml:space="preserve">ehandeling Raadsvoorstel </w:t>
      </w:r>
      <w:r w:rsidR="00ED4BAE">
        <w:rPr>
          <w:rFonts w:ascii="Arial" w:hAnsi="Arial" w:cs="Arial"/>
          <w:b/>
          <w:bCs/>
          <w:sz w:val="22"/>
          <w:szCs w:val="22"/>
          <w:lang w:val="nl-NL"/>
        </w:rPr>
        <w:t>Bebouwde kom Wet natuurbescherming</w:t>
      </w:r>
    </w:p>
    <w:p w14:paraId="3F04FDEC" w14:textId="47186CF1" w:rsidR="00896583" w:rsidRPr="005F4C6E" w:rsidRDefault="00ED4BAE" w:rsidP="00896583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Planning besluitvorming </w:t>
      </w:r>
      <w:r w:rsidR="003206BB" w:rsidRPr="005F4C6E">
        <w:rPr>
          <w:rFonts w:ascii="Arial" w:hAnsi="Arial" w:cs="Arial"/>
          <w:sz w:val="22"/>
          <w:szCs w:val="22"/>
          <w:lang w:val="nl-NL"/>
        </w:rPr>
        <w:t xml:space="preserve">gemeenteraad: </w:t>
      </w:r>
      <w:r>
        <w:rPr>
          <w:rFonts w:ascii="Arial" w:hAnsi="Arial" w:cs="Arial"/>
          <w:sz w:val="22"/>
          <w:szCs w:val="22"/>
          <w:lang w:val="nl-NL"/>
        </w:rPr>
        <w:t>1</w:t>
      </w:r>
      <w:r w:rsidR="003206BB" w:rsidRPr="005F4C6E">
        <w:rPr>
          <w:rFonts w:ascii="Arial" w:hAnsi="Arial" w:cs="Arial"/>
          <w:sz w:val="22"/>
          <w:szCs w:val="22"/>
          <w:lang w:val="nl-NL"/>
        </w:rPr>
        <w:t xml:space="preserve">2 </w:t>
      </w:r>
      <w:r>
        <w:rPr>
          <w:rFonts w:ascii="Arial" w:hAnsi="Arial" w:cs="Arial"/>
          <w:sz w:val="22"/>
          <w:szCs w:val="22"/>
          <w:lang w:val="nl-NL"/>
        </w:rPr>
        <w:t>december</w:t>
      </w:r>
      <w:r w:rsidR="0072146A" w:rsidRPr="005F4C6E">
        <w:rPr>
          <w:rFonts w:ascii="Arial" w:hAnsi="Arial" w:cs="Arial"/>
          <w:sz w:val="22"/>
          <w:szCs w:val="22"/>
          <w:lang w:val="nl-NL"/>
        </w:rPr>
        <w:t xml:space="preserve"> 2023</w:t>
      </w:r>
    </w:p>
    <w:p w14:paraId="3D8E2153" w14:textId="77777777" w:rsidR="003206BB" w:rsidRPr="005F4C6E" w:rsidRDefault="003206BB" w:rsidP="00896583">
      <w:pPr>
        <w:rPr>
          <w:rFonts w:ascii="Arial" w:hAnsi="Arial" w:cs="Arial"/>
          <w:sz w:val="22"/>
          <w:szCs w:val="22"/>
          <w:lang w:val="nl-NL"/>
        </w:rPr>
      </w:pPr>
    </w:p>
    <w:p w14:paraId="10A14340" w14:textId="4C564016" w:rsidR="00896583" w:rsidRPr="005F4C6E" w:rsidRDefault="00896583" w:rsidP="00896583">
      <w:p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Aan</w:t>
      </w:r>
      <w:r w:rsidR="00D06CFF" w:rsidRPr="005F4C6E">
        <w:rPr>
          <w:rFonts w:ascii="Arial" w:hAnsi="Arial" w:cs="Arial"/>
          <w:sz w:val="22"/>
          <w:szCs w:val="22"/>
          <w:lang w:val="nl-NL"/>
        </w:rPr>
        <w:t xml:space="preserve"> </w:t>
      </w:r>
      <w:r w:rsidRPr="005F4C6E">
        <w:rPr>
          <w:rFonts w:ascii="Arial" w:hAnsi="Arial" w:cs="Arial"/>
          <w:sz w:val="22"/>
          <w:szCs w:val="22"/>
          <w:lang w:val="nl-NL"/>
        </w:rPr>
        <w:t xml:space="preserve">de </w:t>
      </w:r>
      <w:r w:rsidR="00EC4403" w:rsidRPr="005F4C6E">
        <w:rPr>
          <w:rFonts w:ascii="Arial" w:hAnsi="Arial" w:cs="Arial"/>
          <w:sz w:val="22"/>
          <w:szCs w:val="22"/>
          <w:lang w:val="nl-NL"/>
        </w:rPr>
        <w:t xml:space="preserve">initiatiefnemers </w:t>
      </w:r>
      <w:r w:rsidRPr="005F4C6E">
        <w:rPr>
          <w:rFonts w:ascii="Arial" w:hAnsi="Arial" w:cs="Arial"/>
          <w:sz w:val="22"/>
          <w:szCs w:val="22"/>
          <w:lang w:val="nl-NL"/>
        </w:rPr>
        <w:t>van</w:t>
      </w:r>
      <w:r w:rsidR="00D06CFF" w:rsidRPr="005F4C6E">
        <w:rPr>
          <w:rFonts w:ascii="Arial" w:hAnsi="Arial" w:cs="Arial"/>
          <w:sz w:val="22"/>
          <w:szCs w:val="22"/>
          <w:lang w:val="nl-NL"/>
        </w:rPr>
        <w:t xml:space="preserve"> </w:t>
      </w:r>
      <w:r w:rsidR="001D72EB">
        <w:rPr>
          <w:rFonts w:ascii="Arial" w:hAnsi="Arial" w:cs="Arial"/>
          <w:sz w:val="22"/>
          <w:szCs w:val="22"/>
          <w:lang w:val="nl-NL"/>
        </w:rPr>
        <w:t xml:space="preserve">het </w:t>
      </w:r>
      <w:r w:rsidRPr="005F4C6E">
        <w:rPr>
          <w:rFonts w:ascii="Arial" w:hAnsi="Arial" w:cs="Arial"/>
          <w:sz w:val="22"/>
          <w:szCs w:val="22"/>
          <w:lang w:val="nl-NL"/>
        </w:rPr>
        <w:t>burgeramendement</w:t>
      </w:r>
      <w:r w:rsidR="00457B5E" w:rsidRPr="005F4C6E">
        <w:rPr>
          <w:rFonts w:ascii="Arial" w:hAnsi="Arial" w:cs="Arial"/>
          <w:sz w:val="22"/>
          <w:szCs w:val="22"/>
          <w:lang w:val="nl-NL"/>
        </w:rPr>
        <w:t xml:space="preserve"> (zie</w:t>
      </w:r>
      <w:r w:rsidR="001D1074" w:rsidRPr="005F4C6E">
        <w:rPr>
          <w:rFonts w:ascii="Arial" w:hAnsi="Arial" w:cs="Arial"/>
          <w:sz w:val="22"/>
          <w:szCs w:val="22"/>
          <w:lang w:val="nl-NL"/>
        </w:rPr>
        <w:t xml:space="preserve"> daarop de namen</w:t>
      </w:r>
      <w:r w:rsidR="00457B5E" w:rsidRPr="005F4C6E">
        <w:rPr>
          <w:rFonts w:ascii="Arial" w:hAnsi="Arial" w:cs="Arial"/>
          <w:sz w:val="22"/>
          <w:szCs w:val="22"/>
          <w:lang w:val="nl-NL"/>
        </w:rPr>
        <w:t>)</w:t>
      </w:r>
      <w:r w:rsidR="00D06CFF" w:rsidRPr="005F4C6E">
        <w:rPr>
          <w:rFonts w:ascii="Arial" w:hAnsi="Arial" w:cs="Arial"/>
          <w:sz w:val="22"/>
          <w:szCs w:val="22"/>
          <w:lang w:val="nl-NL"/>
        </w:rPr>
        <w:t>.</w:t>
      </w:r>
    </w:p>
    <w:p w14:paraId="159D966A" w14:textId="77777777" w:rsidR="00896583" w:rsidRPr="005F4C6E" w:rsidRDefault="00896583">
      <w:pPr>
        <w:rPr>
          <w:rFonts w:ascii="Arial" w:hAnsi="Arial" w:cs="Arial"/>
          <w:sz w:val="22"/>
          <w:szCs w:val="22"/>
          <w:lang w:val="nl-NL"/>
        </w:rPr>
      </w:pPr>
    </w:p>
    <w:p w14:paraId="59A021C5" w14:textId="30E05594" w:rsidR="00896583" w:rsidRPr="005F4C6E" w:rsidRDefault="00896583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5F4C6E">
        <w:rPr>
          <w:rFonts w:ascii="Arial" w:hAnsi="Arial" w:cs="Arial"/>
          <w:b/>
          <w:bCs/>
          <w:sz w:val="22"/>
          <w:szCs w:val="22"/>
          <w:lang w:val="nl-NL"/>
        </w:rPr>
        <w:t>VERKLARING</w:t>
      </w:r>
      <w:r w:rsidR="00F5577D">
        <w:rPr>
          <w:rFonts w:ascii="Arial" w:hAnsi="Arial" w:cs="Arial"/>
          <w:b/>
          <w:bCs/>
          <w:sz w:val="22"/>
          <w:szCs w:val="22"/>
          <w:lang w:val="nl-NL"/>
        </w:rPr>
        <w:t xml:space="preserve"> MEDEONDERTEKENING</w:t>
      </w:r>
    </w:p>
    <w:p w14:paraId="6F3C646C" w14:textId="77777777" w:rsidR="00361DCA" w:rsidRPr="005F4C6E" w:rsidRDefault="00361DCA" w:rsidP="00EC4403">
      <w:pPr>
        <w:rPr>
          <w:rFonts w:ascii="Arial" w:hAnsi="Arial" w:cs="Arial"/>
          <w:sz w:val="22"/>
          <w:szCs w:val="22"/>
          <w:lang w:val="nl-NL"/>
        </w:rPr>
      </w:pPr>
    </w:p>
    <w:p w14:paraId="716E0693" w14:textId="17D88C36" w:rsidR="000B59C9" w:rsidRDefault="00361DCA" w:rsidP="000B59C9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Ik </w:t>
      </w:r>
      <w:r w:rsidR="0089658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ondersteun </w:t>
      </w:r>
      <w:r w:rsidR="00FC543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als </w:t>
      </w:r>
      <w:r w:rsidR="000B59C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medeondertekenaar </w:t>
      </w:r>
      <w:r w:rsidR="00ED4BA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het </w:t>
      </w:r>
      <w:r w:rsidR="0089658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burgeramendement</w:t>
      </w:r>
      <w:r w:rsidR="00ED4BA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om het raadsvoorstel Bebouwde kom Wet Natuurbescherming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aan</w:t>
      </w:r>
      <w:r w:rsidR="001D1074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te passen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.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</w:r>
      <w:r w:rsidR="004418EF">
        <w:rPr>
          <w:rFonts w:ascii="Arial" w:hAnsi="Arial" w:cs="Arial"/>
          <w:color w:val="000000" w:themeColor="text1"/>
          <w:sz w:val="22"/>
          <w:szCs w:val="22"/>
          <w:lang w:val="nl-NL"/>
        </w:rPr>
        <w:br/>
      </w:r>
      <w:r w:rsidR="00ED4BA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Het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burgeramendement</w:t>
      </w:r>
      <w:r w:rsidR="00EC440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ED4BA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is </w:t>
      </w:r>
      <w:r w:rsidR="00EC440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bedoeld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om: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  <w:t xml:space="preserve">- de kwaliteit van </w:t>
      </w:r>
      <w:r w:rsidR="005F4C6E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woon- en leefomgeving te</w:t>
      </w:r>
      <w:r w:rsidR="00D538BA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behouden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;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  <w:t xml:space="preserve">- </w:t>
      </w:r>
      <w:r w:rsidR="00EC440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bos</w:t>
      </w:r>
      <w:r w:rsidR="00ED4BA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en</w:t>
      </w:r>
      <w:r w:rsidR="00EC440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natuur te </w:t>
      </w:r>
      <w:r w:rsidR="00D538BA">
        <w:rPr>
          <w:rFonts w:ascii="Arial" w:hAnsi="Arial" w:cs="Arial"/>
          <w:color w:val="000000" w:themeColor="text1"/>
          <w:sz w:val="22"/>
          <w:szCs w:val="22"/>
          <w:lang w:val="nl-NL"/>
        </w:rPr>
        <w:t>handhaven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;</w:t>
      </w:r>
      <w:r w:rsidR="00EC440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  <w:t xml:space="preserve">- </w:t>
      </w:r>
      <w:r w:rsidR="004F4326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</w:t>
      </w:r>
      <w:r w:rsidR="004418E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rechtszekerheid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van burgers </w:t>
      </w:r>
      <w:r w:rsidR="00D050B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bij</w:t>
      </w:r>
      <w:r w:rsidR="00D06CFF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4418E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voorgenomen boskap </w:t>
      </w:r>
      <w:r w:rsidR="005F4130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te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waarborgen.</w:t>
      </w:r>
      <w:r w:rsidR="00D050B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72146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br/>
      </w:r>
      <w:r w:rsidR="003206BB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Zie voor</w:t>
      </w:r>
      <w:r w:rsidR="004418EF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het</w:t>
      </w:r>
      <w:r w:rsidR="003206BB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="00E93723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burger</w:t>
      </w:r>
      <w:r w:rsidR="00577E08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amendement de link</w:t>
      </w:r>
      <w:r w:rsidR="001D72EB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op </w:t>
      </w:r>
      <w:hyperlink r:id="rId5" w:history="1">
        <w:r w:rsidR="001D72EB" w:rsidRPr="00261FC4">
          <w:rPr>
            <w:rStyle w:val="Hyperlink"/>
            <w:rFonts w:ascii="Arial" w:hAnsi="Arial" w:cs="Arial"/>
            <w:sz w:val="22"/>
            <w:szCs w:val="22"/>
            <w:lang w:val="nl-NL"/>
          </w:rPr>
          <w:t>https://www.krachtvanzeist.nl/</w:t>
        </w:r>
      </w:hyperlink>
    </w:p>
    <w:p w14:paraId="24FF1ADB" w14:textId="77777777" w:rsidR="00577E08" w:rsidRPr="005F4C6E" w:rsidRDefault="00577E08" w:rsidP="000B59C9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</w:p>
    <w:p w14:paraId="69B61B4C" w14:textId="4B268768" w:rsidR="000B59C9" w:rsidRPr="005F4C6E" w:rsidRDefault="000B59C9" w:rsidP="000B59C9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Ik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geef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initiatiefnemers </w:t>
      </w:r>
      <w:r w:rsidR="00486949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ruimte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om tijdens beraadslaging en besluitvorming over </w:t>
      </w:r>
      <w:r w:rsidR="00ED4BA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het raadsvoorstel 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zoveel mogelijk de inhoud van </w:t>
      </w:r>
      <w:r w:rsidR="00ED4BAE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het </w:t>
      </w:r>
      <w:r w:rsidR="00361DCA"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burger</w:t>
      </w:r>
      <w:r w:rsidRPr="005F4C6E">
        <w:rPr>
          <w:rFonts w:ascii="Arial" w:hAnsi="Arial" w:cs="Arial"/>
          <w:color w:val="000000" w:themeColor="text1"/>
          <w:sz w:val="22"/>
          <w:szCs w:val="22"/>
          <w:lang w:val="nl-NL"/>
        </w:rPr>
        <w:t>amendement te realiseren.</w:t>
      </w:r>
    </w:p>
    <w:p w14:paraId="0A42275A" w14:textId="77777777" w:rsidR="00DF56FA" w:rsidRPr="005F4C6E" w:rsidRDefault="00DF56FA" w:rsidP="000B59C9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</w:p>
    <w:p w14:paraId="26EC5B06" w14:textId="77777777" w:rsidR="00DF56FA" w:rsidRPr="005F4C6E" w:rsidRDefault="00DC1F21" w:rsidP="000B59C9">
      <w:pPr>
        <w:rPr>
          <w:rFonts w:ascii="Arial" w:hAnsi="Arial" w:cs="Arial"/>
          <w:color w:val="000000" w:themeColor="text1"/>
          <w:sz w:val="20"/>
          <w:szCs w:val="20"/>
          <w:lang w:val="nl-NL"/>
        </w:rPr>
      </w:pPr>
      <w:r w:rsidRPr="005F4C6E">
        <w:rPr>
          <w:rFonts w:ascii="Arial" w:hAnsi="Arial" w:cs="Arial"/>
          <w:color w:val="000000" w:themeColor="text1"/>
          <w:sz w:val="20"/>
          <w:szCs w:val="20"/>
          <w:u w:val="single"/>
          <w:lang w:val="nl-NL"/>
        </w:rPr>
        <w:t>N.B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.: </w:t>
      </w:r>
      <w:r w:rsidR="00DF56FA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naam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en voorletter(s)</w:t>
      </w:r>
      <w:r w:rsidR="00DF56FA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r w:rsidR="006D1ABF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zullen 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volgens </w:t>
      </w:r>
      <w:r w:rsidR="004D579D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het </w:t>
      </w:r>
      <w:r w:rsidR="006D1ABF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‘Raadsbesluit 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Burgeramendement</w:t>
      </w:r>
      <w:r w:rsidR="006D1ABF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’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r w:rsidR="00DF56FA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openbaar toegankelijk zijn, maar overige persoonsgegevens </w:t>
      </w:r>
      <w:r w:rsidR="004D579D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worden </w:t>
      </w:r>
      <w:r w:rsidR="00C629A5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door de raadsgriffie</w:t>
      </w:r>
      <w:r w:rsidR="00DF56FA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vertrouwelijk behandeld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(alleen voor raadsleden </w:t>
      </w:r>
      <w:r w:rsidR="006D1ABF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vertrouwelijk 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ter </w:t>
      </w:r>
      <w:r w:rsidR="005F4C6E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inzage</w:t>
      </w:r>
      <w:r w:rsidR="006D1ABF"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r w:rsidRPr="005F4C6E">
        <w:rPr>
          <w:rFonts w:ascii="Arial" w:hAnsi="Arial" w:cs="Arial"/>
          <w:color w:val="000000" w:themeColor="text1"/>
          <w:sz w:val="20"/>
          <w:szCs w:val="20"/>
          <w:lang w:val="nl-NL"/>
        </w:rPr>
        <w:t>bij de raadsgriffie).</w:t>
      </w:r>
    </w:p>
    <w:p w14:paraId="546CB8EA" w14:textId="77777777" w:rsidR="000B59C9" w:rsidRPr="0072146A" w:rsidRDefault="000B59C9" w:rsidP="000B59C9">
      <w:pPr>
        <w:rPr>
          <w:rFonts w:ascii="Arial" w:hAnsi="Arial" w:cs="Arial"/>
          <w:sz w:val="22"/>
          <w:szCs w:val="22"/>
          <w:lang w:val="nl-NL"/>
        </w:rPr>
      </w:pPr>
    </w:p>
    <w:p w14:paraId="69FECAA3" w14:textId="77777777" w:rsidR="000B59C9" w:rsidRPr="005F4C6E" w:rsidRDefault="003206BB" w:rsidP="00C629A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A</w:t>
      </w:r>
      <w:r w:rsidR="000B59C9" w:rsidRPr="005F4C6E">
        <w:rPr>
          <w:rFonts w:ascii="Arial" w:hAnsi="Arial" w:cs="Arial"/>
          <w:sz w:val="22"/>
          <w:szCs w:val="22"/>
          <w:lang w:val="nl-NL"/>
        </w:rPr>
        <w:t>chternaam en voorletters</w:t>
      </w:r>
      <w:r w:rsidR="00CB208C" w:rsidRPr="005F4C6E">
        <w:rPr>
          <w:rFonts w:ascii="Arial" w:hAnsi="Arial" w:cs="Arial"/>
          <w:sz w:val="22"/>
          <w:szCs w:val="22"/>
          <w:lang w:val="nl-NL"/>
        </w:rPr>
        <w:t>:</w:t>
      </w:r>
      <w:r w:rsidR="00C629A5" w:rsidRPr="005F4C6E">
        <w:rPr>
          <w:rFonts w:ascii="Arial" w:hAnsi="Arial" w:cs="Arial"/>
          <w:sz w:val="22"/>
          <w:szCs w:val="22"/>
          <w:lang w:val="nl-NL"/>
        </w:rPr>
        <w:t xml:space="preserve"> …………………………</w:t>
      </w:r>
      <w:r w:rsidR="00040221">
        <w:rPr>
          <w:rFonts w:ascii="Arial" w:hAnsi="Arial" w:cs="Arial"/>
          <w:sz w:val="22"/>
          <w:szCs w:val="22"/>
          <w:lang w:val="nl-NL"/>
        </w:rPr>
        <w:t>……………………………………….</w:t>
      </w:r>
      <w:r w:rsidR="0072146A" w:rsidRPr="005F4C6E">
        <w:rPr>
          <w:rFonts w:ascii="Arial" w:hAnsi="Arial" w:cs="Arial"/>
          <w:sz w:val="22"/>
          <w:szCs w:val="22"/>
          <w:lang w:val="nl-NL"/>
        </w:rPr>
        <w:br/>
      </w:r>
    </w:p>
    <w:p w14:paraId="6EB0C30D" w14:textId="77777777" w:rsidR="000B59C9" w:rsidRPr="005F4C6E" w:rsidRDefault="000B59C9" w:rsidP="000B59C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Adres</w:t>
      </w:r>
      <w:r w:rsidR="00C629A5" w:rsidRPr="005F4C6E">
        <w:rPr>
          <w:rFonts w:ascii="Arial" w:hAnsi="Arial" w:cs="Arial"/>
          <w:sz w:val="22"/>
          <w:szCs w:val="22"/>
          <w:lang w:val="nl-NL"/>
        </w:rPr>
        <w:t xml:space="preserve"> en postcode …………………………………………………………</w:t>
      </w:r>
      <w:r w:rsidR="00040221">
        <w:rPr>
          <w:rFonts w:ascii="Arial" w:hAnsi="Arial" w:cs="Arial"/>
          <w:sz w:val="22"/>
          <w:szCs w:val="22"/>
          <w:lang w:val="nl-NL"/>
        </w:rPr>
        <w:t>…………………</w:t>
      </w:r>
      <w:r w:rsidR="0072146A" w:rsidRPr="005F4C6E">
        <w:rPr>
          <w:rFonts w:ascii="Arial" w:hAnsi="Arial" w:cs="Arial"/>
          <w:sz w:val="22"/>
          <w:szCs w:val="22"/>
          <w:lang w:val="nl-NL"/>
        </w:rPr>
        <w:br/>
      </w:r>
    </w:p>
    <w:p w14:paraId="0E37C2E3" w14:textId="77777777" w:rsidR="00486949" w:rsidRPr="005F4C6E" w:rsidRDefault="000B59C9" w:rsidP="00361DC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Geboortedatum:</w:t>
      </w:r>
      <w:r w:rsidR="00C629A5" w:rsidRPr="005F4C6E">
        <w:rPr>
          <w:rFonts w:ascii="Arial" w:hAnsi="Arial" w:cs="Arial"/>
          <w:sz w:val="22"/>
          <w:szCs w:val="22"/>
          <w:lang w:val="nl-NL"/>
        </w:rPr>
        <w:t xml:space="preserve"> …………………</w:t>
      </w:r>
      <w:r w:rsidR="00040221">
        <w:rPr>
          <w:rFonts w:ascii="Arial" w:hAnsi="Arial" w:cs="Arial"/>
          <w:sz w:val="22"/>
          <w:szCs w:val="22"/>
          <w:lang w:val="nl-NL"/>
        </w:rPr>
        <w:t>……………………………………………………………</w:t>
      </w:r>
      <w:r w:rsidR="0072146A" w:rsidRPr="005F4C6E">
        <w:rPr>
          <w:rFonts w:ascii="Arial" w:hAnsi="Arial" w:cs="Arial"/>
          <w:sz w:val="22"/>
          <w:szCs w:val="22"/>
          <w:lang w:val="nl-NL"/>
        </w:rPr>
        <w:br/>
      </w:r>
    </w:p>
    <w:p w14:paraId="0C3C2701" w14:textId="77777777" w:rsidR="000B59C9" w:rsidRPr="005F4C6E" w:rsidRDefault="00361DCA" w:rsidP="000B59C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E-mailadres</w:t>
      </w:r>
      <w:r w:rsidR="0072146A" w:rsidRPr="005F4C6E">
        <w:rPr>
          <w:rFonts w:ascii="Arial" w:hAnsi="Arial" w:cs="Arial"/>
          <w:sz w:val="22"/>
          <w:szCs w:val="22"/>
          <w:lang w:val="nl-NL"/>
        </w:rPr>
        <w:t xml:space="preserve"> voor contact met de initiatiefnemers</w:t>
      </w:r>
      <w:r w:rsidRPr="005F4C6E">
        <w:rPr>
          <w:rFonts w:ascii="Arial" w:hAnsi="Arial" w:cs="Arial"/>
          <w:sz w:val="22"/>
          <w:szCs w:val="22"/>
          <w:lang w:val="nl-NL"/>
        </w:rPr>
        <w:t xml:space="preserve"> …………………………………………</w:t>
      </w:r>
      <w:r w:rsidR="0072146A" w:rsidRPr="005F4C6E">
        <w:rPr>
          <w:rFonts w:ascii="Arial" w:hAnsi="Arial" w:cs="Arial"/>
          <w:sz w:val="22"/>
          <w:szCs w:val="22"/>
          <w:lang w:val="nl-NL"/>
        </w:rPr>
        <w:br/>
      </w:r>
    </w:p>
    <w:p w14:paraId="7AB10F1A" w14:textId="77777777" w:rsidR="00CB208C" w:rsidRPr="005F4C6E" w:rsidRDefault="00CB208C" w:rsidP="000B59C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Datum ondertekening:</w:t>
      </w:r>
      <w:r w:rsidR="00C629A5" w:rsidRPr="005F4C6E">
        <w:rPr>
          <w:rFonts w:ascii="Arial" w:hAnsi="Arial" w:cs="Arial"/>
          <w:sz w:val="22"/>
          <w:szCs w:val="22"/>
          <w:lang w:val="nl-NL"/>
        </w:rPr>
        <w:t xml:space="preserve"> ……………………</w:t>
      </w:r>
      <w:r w:rsidR="00040221">
        <w:rPr>
          <w:rFonts w:ascii="Arial" w:hAnsi="Arial" w:cs="Arial"/>
          <w:sz w:val="22"/>
          <w:szCs w:val="22"/>
          <w:lang w:val="nl-NL"/>
        </w:rPr>
        <w:t>…………………………………………………..</w:t>
      </w:r>
    </w:p>
    <w:p w14:paraId="759D4C0F" w14:textId="77777777" w:rsidR="00361DCA" w:rsidRPr="005F4C6E" w:rsidRDefault="00361DCA" w:rsidP="00361DCA">
      <w:pPr>
        <w:rPr>
          <w:rFonts w:ascii="Arial" w:hAnsi="Arial" w:cs="Arial"/>
          <w:sz w:val="22"/>
          <w:szCs w:val="22"/>
          <w:lang w:val="nl-NL"/>
        </w:rPr>
      </w:pPr>
    </w:p>
    <w:p w14:paraId="2E7BBFC8" w14:textId="77777777" w:rsidR="0072146A" w:rsidRPr="005F4C6E" w:rsidRDefault="000B59C9" w:rsidP="0072146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5F4C6E">
        <w:rPr>
          <w:rFonts w:ascii="Arial" w:hAnsi="Arial" w:cs="Arial"/>
          <w:sz w:val="22"/>
          <w:szCs w:val="22"/>
          <w:lang w:val="nl-NL"/>
        </w:rPr>
        <w:t>Handtekening:</w:t>
      </w:r>
    </w:p>
    <w:p w14:paraId="5C791786" w14:textId="77777777" w:rsidR="0072146A" w:rsidRPr="0072146A" w:rsidRDefault="0072146A" w:rsidP="0072146A">
      <w:pPr>
        <w:pStyle w:val="ListParagraph"/>
        <w:rPr>
          <w:rFonts w:ascii="Arial" w:hAnsi="Arial" w:cs="Arial"/>
          <w:sz w:val="22"/>
          <w:szCs w:val="22"/>
          <w:lang w:val="nl-NL"/>
        </w:rPr>
      </w:pPr>
    </w:p>
    <w:p w14:paraId="2C884E8A" w14:textId="77777777" w:rsidR="00040221" w:rsidRDefault="0072146A" w:rsidP="0072146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/>
      </w:r>
      <w:r w:rsidR="00040221">
        <w:rPr>
          <w:rFonts w:ascii="Arial" w:hAnsi="Arial" w:cs="Arial"/>
          <w:sz w:val="22"/>
          <w:szCs w:val="22"/>
          <w:lang w:val="nl-NL"/>
        </w:rPr>
        <w:t xml:space="preserve">                                     ………………………………………………………………………………..</w:t>
      </w:r>
      <w:r w:rsidR="005F4130">
        <w:rPr>
          <w:rFonts w:ascii="Arial" w:hAnsi="Arial" w:cs="Arial"/>
          <w:sz w:val="22"/>
          <w:szCs w:val="22"/>
          <w:lang w:val="nl-NL"/>
        </w:rPr>
        <w:br/>
      </w:r>
    </w:p>
    <w:p w14:paraId="0439DC54" w14:textId="77777777" w:rsidR="00040221" w:rsidRDefault="00040221" w:rsidP="0072146A">
      <w:pPr>
        <w:rPr>
          <w:rFonts w:ascii="Arial" w:hAnsi="Arial" w:cs="Arial"/>
          <w:sz w:val="22"/>
          <w:szCs w:val="22"/>
          <w:lang w:val="nl-NL"/>
        </w:rPr>
      </w:pPr>
    </w:p>
    <w:p w14:paraId="3AC62DFA" w14:textId="4409D905" w:rsidR="005F4C6E" w:rsidRDefault="0072146A" w:rsidP="0072146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Opsturen per e-mail van </w:t>
      </w:r>
      <w:r w:rsidR="0053035B">
        <w:rPr>
          <w:rFonts w:ascii="Arial" w:hAnsi="Arial" w:cs="Arial"/>
          <w:sz w:val="22"/>
          <w:szCs w:val="22"/>
          <w:lang w:val="nl-NL"/>
        </w:rPr>
        <w:t xml:space="preserve">pdf, </w:t>
      </w:r>
      <w:r w:rsidR="004D579D">
        <w:rPr>
          <w:rFonts w:ascii="Arial" w:hAnsi="Arial" w:cs="Arial"/>
          <w:sz w:val="22"/>
          <w:szCs w:val="22"/>
          <w:lang w:val="nl-NL"/>
        </w:rPr>
        <w:t>scan</w:t>
      </w:r>
      <w:r w:rsidR="0053035B">
        <w:rPr>
          <w:rFonts w:ascii="Arial" w:hAnsi="Arial" w:cs="Arial"/>
          <w:sz w:val="22"/>
          <w:szCs w:val="22"/>
          <w:lang w:val="nl-NL"/>
        </w:rPr>
        <w:t xml:space="preserve"> of </w:t>
      </w:r>
      <w:r w:rsidR="004D579D">
        <w:rPr>
          <w:rFonts w:ascii="Arial" w:hAnsi="Arial" w:cs="Arial"/>
          <w:sz w:val="22"/>
          <w:szCs w:val="22"/>
          <w:lang w:val="nl-NL"/>
        </w:rPr>
        <w:t xml:space="preserve">foto </w:t>
      </w:r>
      <w:r w:rsidR="00040221" w:rsidRPr="00D538BA">
        <w:rPr>
          <w:rFonts w:ascii="Arial" w:hAnsi="Arial" w:cs="Arial"/>
          <w:sz w:val="22"/>
          <w:szCs w:val="22"/>
          <w:lang w:val="nl-NL"/>
        </w:rPr>
        <w:t>van</w:t>
      </w:r>
      <w:r w:rsidR="00040221">
        <w:rPr>
          <w:rFonts w:ascii="Arial" w:hAnsi="Arial" w:cs="Arial"/>
          <w:sz w:val="22"/>
          <w:szCs w:val="22"/>
          <w:lang w:val="nl-NL"/>
        </w:rPr>
        <w:t xml:space="preserve"> </w:t>
      </w:r>
      <w:r w:rsidR="004D579D">
        <w:rPr>
          <w:rFonts w:ascii="Arial" w:hAnsi="Arial" w:cs="Arial"/>
          <w:sz w:val="22"/>
          <w:szCs w:val="22"/>
          <w:lang w:val="nl-NL"/>
        </w:rPr>
        <w:t xml:space="preserve">formulier </w:t>
      </w:r>
      <w:r>
        <w:rPr>
          <w:rFonts w:ascii="Arial" w:hAnsi="Arial" w:cs="Arial"/>
          <w:sz w:val="22"/>
          <w:szCs w:val="22"/>
          <w:lang w:val="nl-NL"/>
        </w:rPr>
        <w:t>aan:</w:t>
      </w:r>
      <w:r w:rsidR="005F4C6E">
        <w:rPr>
          <w:rFonts w:ascii="Arial" w:hAnsi="Arial" w:cs="Arial"/>
          <w:sz w:val="22"/>
          <w:szCs w:val="22"/>
          <w:lang w:val="nl-NL"/>
        </w:rPr>
        <w:t xml:space="preserve"> </w:t>
      </w:r>
      <w:hyperlink r:id="rId6" w:history="1">
        <w:r w:rsidR="00040221" w:rsidRPr="003D6348">
          <w:rPr>
            <w:rStyle w:val="Hyperlink"/>
            <w:rFonts w:ascii="Arial" w:hAnsi="Arial" w:cs="Arial"/>
            <w:sz w:val="22"/>
            <w:szCs w:val="22"/>
            <w:lang w:val="nl-NL"/>
          </w:rPr>
          <w:t>krachtvanzeist@gmail.com</w:t>
        </w:r>
      </w:hyperlink>
      <w:r w:rsidR="00040221">
        <w:rPr>
          <w:rFonts w:ascii="Arial" w:hAnsi="Arial" w:cs="Arial"/>
          <w:sz w:val="22"/>
          <w:szCs w:val="22"/>
          <w:lang w:val="nl-NL"/>
        </w:rPr>
        <w:t xml:space="preserve">, </w:t>
      </w:r>
      <w:r w:rsidR="00040221" w:rsidRPr="00D538BA">
        <w:rPr>
          <w:rFonts w:ascii="Arial" w:hAnsi="Arial" w:cs="Arial"/>
          <w:sz w:val="22"/>
          <w:szCs w:val="22"/>
          <w:lang w:val="nl-NL"/>
        </w:rPr>
        <w:t>of</w:t>
      </w:r>
      <w:r w:rsidR="004418EF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5FDE90C8" w14:textId="0D08D719" w:rsidR="0072146A" w:rsidRPr="0072146A" w:rsidRDefault="004418EF" w:rsidP="0072146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afgeven aan uw contact</w:t>
      </w:r>
    </w:p>
    <w:sectPr w:rsidR="0072146A" w:rsidRPr="00721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5D2"/>
    <w:multiLevelType w:val="hybridMultilevel"/>
    <w:tmpl w:val="8EFE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6D6"/>
    <w:multiLevelType w:val="hybridMultilevel"/>
    <w:tmpl w:val="BB240D9A"/>
    <w:lvl w:ilvl="0" w:tplc="059A50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7E09"/>
    <w:multiLevelType w:val="hybridMultilevel"/>
    <w:tmpl w:val="0C36ADD8"/>
    <w:lvl w:ilvl="0" w:tplc="FD94C2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E87"/>
    <w:multiLevelType w:val="hybridMultilevel"/>
    <w:tmpl w:val="2B5E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5161A"/>
    <w:multiLevelType w:val="hybridMultilevel"/>
    <w:tmpl w:val="644AE224"/>
    <w:lvl w:ilvl="0" w:tplc="ECEA5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53948">
    <w:abstractNumId w:val="1"/>
  </w:num>
  <w:num w:numId="2" w16cid:durableId="1795949724">
    <w:abstractNumId w:val="2"/>
  </w:num>
  <w:num w:numId="3" w16cid:durableId="797911769">
    <w:abstractNumId w:val="4"/>
  </w:num>
  <w:num w:numId="4" w16cid:durableId="2023318278">
    <w:abstractNumId w:val="3"/>
  </w:num>
  <w:num w:numId="5" w16cid:durableId="60661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AE"/>
    <w:rsid w:val="00040221"/>
    <w:rsid w:val="00092382"/>
    <w:rsid w:val="000B59C9"/>
    <w:rsid w:val="00157531"/>
    <w:rsid w:val="001D1074"/>
    <w:rsid w:val="001D72EB"/>
    <w:rsid w:val="001F4F86"/>
    <w:rsid w:val="003206BB"/>
    <w:rsid w:val="00361DCA"/>
    <w:rsid w:val="004418EF"/>
    <w:rsid w:val="00457B5E"/>
    <w:rsid w:val="00486949"/>
    <w:rsid w:val="004957D6"/>
    <w:rsid w:val="004D579D"/>
    <w:rsid w:val="004F4326"/>
    <w:rsid w:val="0053035B"/>
    <w:rsid w:val="00577E08"/>
    <w:rsid w:val="005F4130"/>
    <w:rsid w:val="005F4C6E"/>
    <w:rsid w:val="006841C1"/>
    <w:rsid w:val="006D1ABF"/>
    <w:rsid w:val="0072146A"/>
    <w:rsid w:val="00896583"/>
    <w:rsid w:val="00992BA2"/>
    <w:rsid w:val="00A3504A"/>
    <w:rsid w:val="00BF6EF5"/>
    <w:rsid w:val="00C629A5"/>
    <w:rsid w:val="00C65693"/>
    <w:rsid w:val="00CB208C"/>
    <w:rsid w:val="00D050B9"/>
    <w:rsid w:val="00D06CFF"/>
    <w:rsid w:val="00D538BA"/>
    <w:rsid w:val="00DC1F21"/>
    <w:rsid w:val="00DD62F7"/>
    <w:rsid w:val="00DF56FA"/>
    <w:rsid w:val="00E47F2E"/>
    <w:rsid w:val="00E71B6B"/>
    <w:rsid w:val="00E85061"/>
    <w:rsid w:val="00E93723"/>
    <w:rsid w:val="00EC4403"/>
    <w:rsid w:val="00ED4BAE"/>
    <w:rsid w:val="00F5577D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590A9"/>
  <w15:chartTrackingRefBased/>
  <w15:docId w15:val="{D4C33C0F-4C0F-3F47-A871-79C9C5CD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chtvanzeist@gmail.com" TargetMode="External"/><Relationship Id="rId5" Type="http://schemas.openxmlformats.org/officeDocument/2006/relationships/hyperlink" Target="https://www.krachtvanzeist.nl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gbert/Documents/Hoofdbestanden/BETER%20ZEIST%20TOTAAL/Omgevingsvisie%20Zeist/burgeramendementen%20def/Verklaring%20mede-ondertekening%203%20burgeramendementen%20EZO%20d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Verklaring mede-ondertekening 3 burgeramendementen EZO def.dotx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 Pieter Visscher</dc:creator>
  <cp:keywords/>
  <dc:description/>
  <cp:lastModifiedBy>egbert visscher</cp:lastModifiedBy>
  <cp:revision>2</cp:revision>
  <dcterms:created xsi:type="dcterms:W3CDTF">2023-12-05T10:49:00Z</dcterms:created>
  <dcterms:modified xsi:type="dcterms:W3CDTF">2023-12-05T10:49:00Z</dcterms:modified>
</cp:coreProperties>
</file>